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D5F3" w14:textId="77777777" w:rsidR="00461B0E" w:rsidRPr="006A0302" w:rsidRDefault="00461B0E" w:rsidP="006A0302">
      <w:pPr>
        <w:jc w:val="center"/>
        <w:rPr>
          <w:b/>
          <w:bCs/>
          <w:sz w:val="16"/>
          <w:szCs w:val="16"/>
          <w:u w:val="single"/>
        </w:rPr>
      </w:pPr>
    </w:p>
    <w:p w14:paraId="4F917F5A" w14:textId="77777777" w:rsidR="00461B0E" w:rsidRPr="006A0302" w:rsidRDefault="00461B0E" w:rsidP="006A0302">
      <w:pPr>
        <w:jc w:val="center"/>
        <w:rPr>
          <w:b/>
          <w:bCs/>
          <w:sz w:val="28"/>
          <w:szCs w:val="28"/>
          <w:u w:val="single"/>
        </w:rPr>
      </w:pPr>
      <w:r w:rsidRPr="006A0302">
        <w:rPr>
          <w:b/>
          <w:bCs/>
          <w:sz w:val="28"/>
          <w:szCs w:val="28"/>
          <w:u w:val="single"/>
        </w:rPr>
        <w:t>Declaration of Intent</w:t>
      </w:r>
    </w:p>
    <w:p w14:paraId="1BCF82C1" w14:textId="77777777" w:rsidR="00461B0E" w:rsidRPr="006A0302" w:rsidRDefault="00461B0E" w:rsidP="006A0302">
      <w:pPr>
        <w:jc w:val="center"/>
        <w:rPr>
          <w:b/>
          <w:bCs/>
          <w:sz w:val="20"/>
          <w:szCs w:val="20"/>
        </w:rPr>
      </w:pPr>
    </w:p>
    <w:p w14:paraId="02D7DE8A" w14:textId="77777777" w:rsidR="00461B0E" w:rsidRDefault="00461B0E" w:rsidP="006A0302">
      <w:pPr>
        <w:rPr>
          <w:sz w:val="22"/>
          <w:szCs w:val="22"/>
        </w:rPr>
      </w:pPr>
      <w:r w:rsidRPr="00733F2C">
        <w:rPr>
          <w:sz w:val="22"/>
          <w:szCs w:val="22"/>
        </w:rPr>
        <w:t xml:space="preserve">In order to carry on the </w:t>
      </w:r>
      <w:r>
        <w:rPr>
          <w:sz w:val="22"/>
          <w:szCs w:val="22"/>
        </w:rPr>
        <w:t xml:space="preserve">mission and </w:t>
      </w:r>
      <w:r w:rsidRPr="00733F2C">
        <w:rPr>
          <w:sz w:val="22"/>
          <w:szCs w:val="22"/>
        </w:rPr>
        <w:t xml:space="preserve">work of The </w:t>
      </w:r>
      <w:r>
        <w:rPr>
          <w:sz w:val="22"/>
          <w:szCs w:val="22"/>
        </w:rPr>
        <w:t>CCIM Foundation</w:t>
      </w:r>
      <w:r w:rsidRPr="00733F2C">
        <w:rPr>
          <w:sz w:val="22"/>
          <w:szCs w:val="22"/>
        </w:rPr>
        <w:t xml:space="preserve">, I would like to make the following provisions to be carried out through the offices of </w:t>
      </w:r>
      <w:r>
        <w:rPr>
          <w:sz w:val="22"/>
          <w:szCs w:val="22"/>
        </w:rPr>
        <w:t>the CCIM Foundation</w:t>
      </w:r>
      <w:r w:rsidRPr="00733F2C">
        <w:rPr>
          <w:sz w:val="22"/>
          <w:szCs w:val="22"/>
        </w:rPr>
        <w:t xml:space="preserve"> Endowment Fund.</w:t>
      </w:r>
    </w:p>
    <w:p w14:paraId="2E80FEFE" w14:textId="77777777" w:rsidR="00461B0E" w:rsidRPr="00733F2C" w:rsidRDefault="00461B0E" w:rsidP="006A0302">
      <w:pPr>
        <w:rPr>
          <w:sz w:val="22"/>
          <w:szCs w:val="22"/>
        </w:rPr>
      </w:pPr>
    </w:p>
    <w:p w14:paraId="25C32C38" w14:textId="77777777" w:rsidR="00461B0E" w:rsidRDefault="00461B0E" w:rsidP="006A0302">
      <w:pPr>
        <w:rPr>
          <w:sz w:val="22"/>
          <w:szCs w:val="22"/>
        </w:rPr>
      </w:pPr>
      <w:r w:rsidRPr="00733F2C">
        <w:rPr>
          <w:sz w:val="22"/>
          <w:szCs w:val="22"/>
        </w:rPr>
        <w:t>____</w:t>
      </w:r>
      <w:r w:rsidRPr="00733F2C">
        <w:rPr>
          <w:sz w:val="22"/>
          <w:szCs w:val="22"/>
        </w:rPr>
        <w:tab/>
        <w:t>provide a bequest in my Will.</w:t>
      </w:r>
    </w:p>
    <w:p w14:paraId="4B8437EF" w14:textId="77777777" w:rsidR="00461B0E" w:rsidRPr="00B766D0" w:rsidRDefault="00461B0E" w:rsidP="006A0302">
      <w:pPr>
        <w:rPr>
          <w:sz w:val="16"/>
          <w:szCs w:val="16"/>
        </w:rPr>
      </w:pPr>
    </w:p>
    <w:p w14:paraId="2A62B2A1" w14:textId="77777777" w:rsidR="00461B0E" w:rsidRPr="00733F2C" w:rsidRDefault="00461B0E" w:rsidP="006A0302">
      <w:pPr>
        <w:rPr>
          <w:sz w:val="22"/>
          <w:szCs w:val="22"/>
        </w:rPr>
      </w:pPr>
      <w:r w:rsidRPr="00733F2C">
        <w:rPr>
          <w:sz w:val="22"/>
          <w:szCs w:val="22"/>
        </w:rPr>
        <w:t>____</w:t>
      </w:r>
      <w:r w:rsidRPr="00733F2C">
        <w:rPr>
          <w:sz w:val="22"/>
          <w:szCs w:val="22"/>
        </w:rPr>
        <w:tab/>
        <w:t xml:space="preserve">establish a Charitable Remainder Trust – an irrevocable trust whose principal reverts to the </w:t>
      </w:r>
      <w:r>
        <w:rPr>
          <w:sz w:val="22"/>
          <w:szCs w:val="22"/>
        </w:rPr>
        <w:t>CCIM Foundation</w:t>
      </w:r>
      <w:r w:rsidRPr="00733F2C">
        <w:rPr>
          <w:sz w:val="22"/>
          <w:szCs w:val="22"/>
        </w:rPr>
        <w:t xml:space="preserve"> upon the death of a designated income beneficiary.</w:t>
      </w:r>
    </w:p>
    <w:p w14:paraId="276B860F" w14:textId="77777777" w:rsidR="00461B0E" w:rsidRPr="00B766D0" w:rsidRDefault="00461B0E" w:rsidP="006A0302">
      <w:pPr>
        <w:rPr>
          <w:sz w:val="16"/>
          <w:szCs w:val="16"/>
        </w:rPr>
      </w:pPr>
    </w:p>
    <w:p w14:paraId="6302B06F" w14:textId="77777777" w:rsidR="00461B0E" w:rsidRPr="00733F2C" w:rsidRDefault="00461B0E" w:rsidP="006A0302">
      <w:pPr>
        <w:rPr>
          <w:sz w:val="22"/>
          <w:szCs w:val="22"/>
        </w:rPr>
      </w:pPr>
      <w:r w:rsidRPr="00733F2C">
        <w:rPr>
          <w:sz w:val="22"/>
          <w:szCs w:val="22"/>
        </w:rPr>
        <w:t>____</w:t>
      </w:r>
      <w:r w:rsidRPr="00733F2C">
        <w:rPr>
          <w:sz w:val="22"/>
          <w:szCs w:val="22"/>
        </w:rPr>
        <w:tab/>
        <w:t xml:space="preserve">create a </w:t>
      </w:r>
      <w:r>
        <w:rPr>
          <w:sz w:val="22"/>
          <w:szCs w:val="22"/>
        </w:rPr>
        <w:t>Donor Advised Fund</w:t>
      </w:r>
      <w:r w:rsidRPr="00733F2C">
        <w:rPr>
          <w:sz w:val="22"/>
          <w:szCs w:val="22"/>
        </w:rPr>
        <w:t xml:space="preserve"> – a fund whose donor(s) may advise allocations regarding distributions of income and/or principal to charitable purposes during his or her lifetime(s).</w:t>
      </w:r>
    </w:p>
    <w:p w14:paraId="79377AFF" w14:textId="77777777" w:rsidR="00461B0E" w:rsidRPr="00B766D0" w:rsidRDefault="00461B0E" w:rsidP="006A0302">
      <w:pPr>
        <w:rPr>
          <w:sz w:val="16"/>
          <w:szCs w:val="16"/>
        </w:rPr>
      </w:pPr>
    </w:p>
    <w:p w14:paraId="60767F52" w14:textId="77777777" w:rsidR="00461B0E" w:rsidRPr="00733F2C" w:rsidRDefault="00461B0E" w:rsidP="006A0302">
      <w:pPr>
        <w:rPr>
          <w:sz w:val="22"/>
          <w:szCs w:val="22"/>
        </w:rPr>
      </w:pPr>
      <w:r w:rsidRPr="00733F2C">
        <w:rPr>
          <w:sz w:val="22"/>
          <w:szCs w:val="22"/>
        </w:rPr>
        <w:t>____</w:t>
      </w:r>
      <w:r w:rsidRPr="00733F2C">
        <w:rPr>
          <w:sz w:val="22"/>
          <w:szCs w:val="22"/>
        </w:rPr>
        <w:tab/>
        <w:t xml:space="preserve">designate the </w:t>
      </w:r>
      <w:r>
        <w:rPr>
          <w:sz w:val="22"/>
          <w:szCs w:val="22"/>
        </w:rPr>
        <w:t>CCIM Foundation</w:t>
      </w:r>
      <w:r w:rsidRPr="00733F2C">
        <w:rPr>
          <w:sz w:val="22"/>
          <w:szCs w:val="22"/>
        </w:rPr>
        <w:t xml:space="preserve"> as the beneficiary of a</w:t>
      </w:r>
      <w:r>
        <w:rPr>
          <w:sz w:val="22"/>
          <w:szCs w:val="22"/>
        </w:rPr>
        <w:t xml:space="preserve">n existing or newly created </w:t>
      </w:r>
      <w:r w:rsidRPr="00733F2C">
        <w:rPr>
          <w:sz w:val="22"/>
          <w:szCs w:val="22"/>
        </w:rPr>
        <w:t>life insurance policy.</w:t>
      </w:r>
    </w:p>
    <w:p w14:paraId="3CFF6234" w14:textId="77777777" w:rsidR="00461B0E" w:rsidRPr="00B766D0" w:rsidRDefault="00461B0E" w:rsidP="006A0302">
      <w:pPr>
        <w:rPr>
          <w:sz w:val="16"/>
          <w:szCs w:val="16"/>
        </w:rPr>
      </w:pPr>
    </w:p>
    <w:p w14:paraId="2C673092" w14:textId="77777777" w:rsidR="00461B0E" w:rsidRDefault="00461B0E" w:rsidP="006A0302">
      <w:pPr>
        <w:rPr>
          <w:sz w:val="22"/>
          <w:szCs w:val="22"/>
        </w:rPr>
      </w:pPr>
      <w:r w:rsidRPr="00733F2C">
        <w:rPr>
          <w:sz w:val="22"/>
          <w:szCs w:val="22"/>
        </w:rPr>
        <w:t>____</w:t>
      </w:r>
      <w:r w:rsidRPr="00733F2C">
        <w:rPr>
          <w:sz w:val="22"/>
          <w:szCs w:val="22"/>
        </w:rPr>
        <w:tab/>
        <w:t xml:space="preserve">establish a Charitable Lead Trust – an irrevocable trust whose income is paid to the </w:t>
      </w:r>
      <w:r>
        <w:rPr>
          <w:sz w:val="22"/>
          <w:szCs w:val="22"/>
        </w:rPr>
        <w:t>CCIM Foundation</w:t>
      </w:r>
      <w:r w:rsidRPr="00733F2C">
        <w:rPr>
          <w:sz w:val="22"/>
          <w:szCs w:val="22"/>
        </w:rPr>
        <w:t xml:space="preserve"> for a determined period of years.</w:t>
      </w:r>
    </w:p>
    <w:p w14:paraId="0DBF160D" w14:textId="77777777" w:rsidR="00461B0E" w:rsidRPr="00B766D0" w:rsidRDefault="00461B0E" w:rsidP="006A0302">
      <w:pPr>
        <w:rPr>
          <w:sz w:val="16"/>
          <w:szCs w:val="16"/>
        </w:rPr>
      </w:pPr>
    </w:p>
    <w:p w14:paraId="76BDAF5C" w14:textId="77777777" w:rsidR="00461B0E" w:rsidRPr="00733F2C" w:rsidRDefault="00461B0E" w:rsidP="006A0302">
      <w:pPr>
        <w:rPr>
          <w:sz w:val="22"/>
          <w:szCs w:val="22"/>
        </w:rPr>
      </w:pPr>
      <w:r>
        <w:rPr>
          <w:sz w:val="22"/>
          <w:szCs w:val="22"/>
        </w:rPr>
        <w:t>_____   create a Charitable Gift Annuity with the CCIM Foundation</w:t>
      </w:r>
    </w:p>
    <w:p w14:paraId="65FD56ED" w14:textId="77777777" w:rsidR="00461B0E" w:rsidRPr="00B766D0" w:rsidRDefault="00461B0E" w:rsidP="006A0302">
      <w:pPr>
        <w:rPr>
          <w:sz w:val="16"/>
          <w:szCs w:val="16"/>
        </w:rPr>
      </w:pPr>
    </w:p>
    <w:p w14:paraId="42FCC1B3" w14:textId="77777777" w:rsidR="00461B0E" w:rsidRDefault="00461B0E" w:rsidP="006A0302">
      <w:pPr>
        <w:rPr>
          <w:sz w:val="22"/>
          <w:szCs w:val="22"/>
        </w:rPr>
      </w:pPr>
      <w:r w:rsidRPr="00733F2C">
        <w:rPr>
          <w:sz w:val="22"/>
          <w:szCs w:val="22"/>
        </w:rPr>
        <w:t>____</w:t>
      </w:r>
      <w:r w:rsidRPr="00733F2C">
        <w:rPr>
          <w:sz w:val="22"/>
          <w:szCs w:val="22"/>
        </w:rPr>
        <w:tab/>
        <w:t>I have already declared my intentions in my Last Will and Testament.</w:t>
      </w:r>
    </w:p>
    <w:p w14:paraId="759FD6AD" w14:textId="77777777" w:rsidR="00461B0E" w:rsidRPr="00B766D0" w:rsidRDefault="00461B0E" w:rsidP="006A0302">
      <w:pPr>
        <w:rPr>
          <w:sz w:val="16"/>
          <w:szCs w:val="16"/>
        </w:rPr>
      </w:pPr>
    </w:p>
    <w:p w14:paraId="0FFBA535" w14:textId="77777777" w:rsidR="00461B0E" w:rsidRPr="00733F2C" w:rsidRDefault="00461B0E" w:rsidP="006A0302">
      <w:pPr>
        <w:rPr>
          <w:sz w:val="22"/>
          <w:szCs w:val="22"/>
        </w:rPr>
      </w:pPr>
      <w:r w:rsidRPr="00733F2C">
        <w:rPr>
          <w:sz w:val="22"/>
          <w:szCs w:val="22"/>
        </w:rPr>
        <w:t xml:space="preserve">It is understood that these provisions will help </w:t>
      </w:r>
      <w:r>
        <w:rPr>
          <w:sz w:val="22"/>
          <w:szCs w:val="22"/>
        </w:rPr>
        <w:t>the CCIM Foundation</w:t>
      </w:r>
      <w:r w:rsidRPr="00733F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enhance the provision of educational opportunities and programming  </w:t>
      </w:r>
    </w:p>
    <w:p w14:paraId="43FDAD8F" w14:textId="77777777" w:rsidR="00461B0E" w:rsidRPr="00B766D0" w:rsidRDefault="00461B0E" w:rsidP="006A0302">
      <w:pPr>
        <w:rPr>
          <w:sz w:val="16"/>
          <w:szCs w:val="16"/>
        </w:rPr>
      </w:pPr>
    </w:p>
    <w:p w14:paraId="75F80F7A" w14:textId="77777777" w:rsidR="00461B0E" w:rsidRDefault="00461B0E" w:rsidP="006A0302">
      <w:pPr>
        <w:rPr>
          <w:sz w:val="22"/>
          <w:szCs w:val="22"/>
        </w:rPr>
      </w:pPr>
      <w:r w:rsidRPr="00733F2C">
        <w:rPr>
          <w:sz w:val="22"/>
          <w:szCs w:val="22"/>
        </w:rPr>
        <w:t xml:space="preserve">This Declaration of Intent is not a legal obligation and may be changed at my discretion.  It is supplemental to annual special gifts and pledges already made to </w:t>
      </w:r>
      <w:r>
        <w:rPr>
          <w:sz w:val="22"/>
          <w:szCs w:val="22"/>
        </w:rPr>
        <w:t>the = CCIM Foundation</w:t>
      </w:r>
      <w:r w:rsidRPr="00733F2C">
        <w:rPr>
          <w:sz w:val="22"/>
          <w:szCs w:val="22"/>
        </w:rPr>
        <w:t>, or yet to be made by myself and others, and is not a substitute for such support.</w:t>
      </w:r>
    </w:p>
    <w:p w14:paraId="4876B4EE" w14:textId="77777777" w:rsidR="00461B0E" w:rsidRPr="00733F2C" w:rsidRDefault="00461B0E" w:rsidP="006A0302">
      <w:pPr>
        <w:rPr>
          <w:sz w:val="22"/>
          <w:szCs w:val="22"/>
        </w:rPr>
      </w:pPr>
    </w:p>
    <w:p w14:paraId="0D07E0D0" w14:textId="77777777" w:rsidR="00461B0E" w:rsidRDefault="00461B0E" w:rsidP="006A0302">
      <w:r w:rsidRPr="00733F2C">
        <w:rPr>
          <w:sz w:val="22"/>
          <w:szCs w:val="22"/>
        </w:rPr>
        <w:tab/>
      </w:r>
      <w:r w:rsidRPr="00733F2C">
        <w:rPr>
          <w:sz w:val="22"/>
          <w:szCs w:val="22"/>
        </w:rPr>
        <w:tab/>
      </w:r>
      <w:r w:rsidRPr="00733F2C">
        <w:rPr>
          <w:sz w:val="22"/>
          <w:szCs w:val="22"/>
        </w:rPr>
        <w:tab/>
      </w:r>
      <w:r w:rsidRPr="00733F2C">
        <w:rPr>
          <w:sz w:val="22"/>
          <w:szCs w:val="22"/>
        </w:rPr>
        <w:tab/>
      </w:r>
      <w:r w:rsidRPr="00733F2C">
        <w:rPr>
          <w:sz w:val="22"/>
          <w:szCs w:val="22"/>
        </w:rPr>
        <w:tab/>
      </w:r>
      <w:r w:rsidRPr="00733F2C">
        <w:rPr>
          <w:sz w:val="22"/>
          <w:szCs w:val="22"/>
        </w:rPr>
        <w:tab/>
        <w:t>Signature_____________</w:t>
      </w:r>
      <w:r>
        <w:rPr>
          <w:sz w:val="22"/>
          <w:szCs w:val="22"/>
        </w:rPr>
        <w:t>________</w:t>
      </w:r>
      <w:r w:rsidRPr="00733F2C">
        <w:rPr>
          <w:sz w:val="22"/>
          <w:szCs w:val="22"/>
        </w:rPr>
        <w:t>_______________</w:t>
      </w:r>
    </w:p>
    <w:p w14:paraId="02483095" w14:textId="77777777" w:rsidR="00461B0E" w:rsidRDefault="00461B0E" w:rsidP="006A0302"/>
    <w:p w14:paraId="267C6D44" w14:textId="77777777" w:rsidR="00461B0E" w:rsidRPr="006A0302" w:rsidRDefault="00461B0E" w:rsidP="006A0302">
      <w:pPr>
        <w:numPr>
          <w:ilvl w:val="0"/>
          <w:numId w:val="4"/>
        </w:numPr>
        <w:rPr>
          <w:sz w:val="22"/>
          <w:szCs w:val="22"/>
        </w:rPr>
      </w:pPr>
      <w:r w:rsidRPr="006A0302">
        <w:rPr>
          <w:sz w:val="22"/>
          <w:szCs w:val="22"/>
        </w:rPr>
        <w:t>Please send me additional information concerning the above types of gifts CCIM Educational Fund.</w:t>
      </w:r>
    </w:p>
    <w:p w14:paraId="0E7898D5" w14:textId="77777777" w:rsidR="00461B0E" w:rsidRPr="006A0302" w:rsidRDefault="00461B0E" w:rsidP="006A0302">
      <w:pPr>
        <w:rPr>
          <w:sz w:val="16"/>
          <w:szCs w:val="16"/>
        </w:rPr>
      </w:pPr>
    </w:p>
    <w:p w14:paraId="438BE6AA" w14:textId="77777777" w:rsidR="00461B0E" w:rsidRPr="006A0302" w:rsidRDefault="00461B0E" w:rsidP="006A0302">
      <w:pPr>
        <w:rPr>
          <w:sz w:val="22"/>
          <w:szCs w:val="22"/>
        </w:rPr>
      </w:pPr>
      <w:r w:rsidRPr="006A0302">
        <w:rPr>
          <w:sz w:val="22"/>
          <w:szCs w:val="22"/>
        </w:rPr>
        <w:t>Name___________________________</w:t>
      </w:r>
      <w:r>
        <w:rPr>
          <w:sz w:val="22"/>
          <w:szCs w:val="22"/>
        </w:rPr>
        <w:t>____</w:t>
      </w:r>
      <w:r w:rsidRPr="006A0302">
        <w:rPr>
          <w:sz w:val="22"/>
          <w:szCs w:val="22"/>
        </w:rPr>
        <w:t>__________________________________</w:t>
      </w:r>
    </w:p>
    <w:p w14:paraId="691CE5F1" w14:textId="77777777" w:rsidR="00461B0E" w:rsidRPr="006A0302" w:rsidRDefault="00461B0E" w:rsidP="006A0302">
      <w:pPr>
        <w:rPr>
          <w:sz w:val="16"/>
          <w:szCs w:val="16"/>
        </w:rPr>
      </w:pPr>
    </w:p>
    <w:p w14:paraId="14AE34C2" w14:textId="77777777" w:rsidR="00461B0E" w:rsidRPr="006A0302" w:rsidRDefault="00461B0E" w:rsidP="006A0302">
      <w:pPr>
        <w:rPr>
          <w:sz w:val="22"/>
          <w:szCs w:val="22"/>
        </w:rPr>
      </w:pPr>
      <w:r w:rsidRPr="006A0302">
        <w:rPr>
          <w:sz w:val="22"/>
          <w:szCs w:val="22"/>
        </w:rPr>
        <w:t>Address_________</w:t>
      </w:r>
      <w:r>
        <w:rPr>
          <w:sz w:val="22"/>
          <w:szCs w:val="22"/>
        </w:rPr>
        <w:t>____</w:t>
      </w:r>
      <w:r w:rsidRPr="006A0302">
        <w:rPr>
          <w:sz w:val="22"/>
          <w:szCs w:val="22"/>
        </w:rPr>
        <w:t>__________________________________________________</w:t>
      </w:r>
    </w:p>
    <w:p w14:paraId="7A2AA0A8" w14:textId="77777777" w:rsidR="00461B0E" w:rsidRDefault="00461B0E" w:rsidP="006A0302">
      <w:pPr>
        <w:rPr>
          <w:sz w:val="16"/>
          <w:szCs w:val="16"/>
        </w:rPr>
      </w:pPr>
    </w:p>
    <w:p w14:paraId="50625759" w14:textId="77777777" w:rsidR="00461B0E" w:rsidRDefault="00461B0E" w:rsidP="006A0302">
      <w:pPr>
        <w:rPr>
          <w:sz w:val="22"/>
          <w:szCs w:val="22"/>
        </w:rPr>
      </w:pPr>
      <w:r w:rsidRPr="006A0302">
        <w:rPr>
          <w:sz w:val="22"/>
          <w:szCs w:val="22"/>
        </w:rPr>
        <w:t>___________________________</w:t>
      </w:r>
      <w:r>
        <w:rPr>
          <w:sz w:val="22"/>
          <w:szCs w:val="22"/>
        </w:rPr>
        <w:t>_____</w:t>
      </w:r>
      <w:r w:rsidRPr="006A0302">
        <w:rPr>
          <w:sz w:val="22"/>
          <w:szCs w:val="22"/>
        </w:rPr>
        <w:t>______________________________________</w:t>
      </w:r>
    </w:p>
    <w:p w14:paraId="67BDD728" w14:textId="77777777" w:rsidR="00461B0E" w:rsidRDefault="00461B0E" w:rsidP="006A0302">
      <w:pPr>
        <w:rPr>
          <w:sz w:val="22"/>
          <w:szCs w:val="22"/>
        </w:rPr>
      </w:pPr>
    </w:p>
    <w:p w14:paraId="78F413F6" w14:textId="77777777" w:rsidR="00461B0E" w:rsidRPr="006A0302" w:rsidRDefault="00461B0E" w:rsidP="006A0302">
      <w:pPr>
        <w:numPr>
          <w:ilvl w:val="0"/>
          <w:numId w:val="4"/>
        </w:numPr>
        <w:rPr>
          <w:sz w:val="22"/>
          <w:szCs w:val="22"/>
        </w:rPr>
      </w:pPr>
      <w:r w:rsidRPr="006A0302">
        <w:rPr>
          <w:sz w:val="22"/>
          <w:szCs w:val="22"/>
        </w:rPr>
        <w:t>Please send a copy of this Declaration of Intent to my attorney or accountant.</w:t>
      </w:r>
    </w:p>
    <w:p w14:paraId="46AEBCED" w14:textId="77777777" w:rsidR="00461B0E" w:rsidRPr="006A0302" w:rsidRDefault="00461B0E" w:rsidP="006A0302">
      <w:pPr>
        <w:rPr>
          <w:sz w:val="16"/>
          <w:szCs w:val="16"/>
        </w:rPr>
      </w:pPr>
    </w:p>
    <w:p w14:paraId="3892B3FA" w14:textId="77777777" w:rsidR="00461B0E" w:rsidRPr="006A0302" w:rsidRDefault="00461B0E" w:rsidP="006A0302">
      <w:pPr>
        <w:rPr>
          <w:sz w:val="22"/>
          <w:szCs w:val="22"/>
        </w:rPr>
      </w:pPr>
      <w:r w:rsidRPr="006A0302">
        <w:rPr>
          <w:sz w:val="22"/>
          <w:szCs w:val="22"/>
        </w:rPr>
        <w:t>Name_________________________________________________________</w:t>
      </w:r>
      <w:r>
        <w:rPr>
          <w:sz w:val="22"/>
          <w:szCs w:val="22"/>
        </w:rPr>
        <w:t>____</w:t>
      </w:r>
      <w:r w:rsidRPr="006A0302">
        <w:rPr>
          <w:sz w:val="22"/>
          <w:szCs w:val="22"/>
        </w:rPr>
        <w:t>____</w:t>
      </w:r>
    </w:p>
    <w:p w14:paraId="6F0F5C87" w14:textId="77777777" w:rsidR="00461B0E" w:rsidRPr="006A0302" w:rsidRDefault="00461B0E" w:rsidP="006A0302">
      <w:pPr>
        <w:rPr>
          <w:sz w:val="16"/>
          <w:szCs w:val="16"/>
        </w:rPr>
      </w:pPr>
    </w:p>
    <w:p w14:paraId="3B5D97A9" w14:textId="77777777" w:rsidR="00461B0E" w:rsidRDefault="00461B0E" w:rsidP="006A0302">
      <w:pPr>
        <w:rPr>
          <w:sz w:val="22"/>
          <w:szCs w:val="22"/>
        </w:rPr>
      </w:pPr>
      <w:r w:rsidRPr="006A0302">
        <w:rPr>
          <w:sz w:val="22"/>
          <w:szCs w:val="22"/>
        </w:rPr>
        <w:t>Address___________________________________________________________</w:t>
      </w:r>
      <w:r>
        <w:rPr>
          <w:sz w:val="22"/>
          <w:szCs w:val="22"/>
        </w:rPr>
        <w:t>___</w:t>
      </w:r>
      <w:r w:rsidRPr="006A0302">
        <w:rPr>
          <w:sz w:val="22"/>
          <w:szCs w:val="22"/>
        </w:rPr>
        <w:t>_</w:t>
      </w:r>
    </w:p>
    <w:p w14:paraId="10900889" w14:textId="77777777" w:rsidR="00461B0E" w:rsidRDefault="00461B0E" w:rsidP="006A0302">
      <w:pPr>
        <w:rPr>
          <w:sz w:val="22"/>
          <w:szCs w:val="22"/>
        </w:rPr>
      </w:pPr>
    </w:p>
    <w:p w14:paraId="00A436F5" w14:textId="77777777" w:rsidR="00461B0E" w:rsidRPr="006A0302" w:rsidRDefault="00461B0E" w:rsidP="006A0302">
      <w:pPr>
        <w:rPr>
          <w:sz w:val="22"/>
          <w:szCs w:val="22"/>
        </w:rPr>
      </w:pPr>
      <w:r w:rsidRPr="006A0302">
        <w:rPr>
          <w:sz w:val="22"/>
          <w:szCs w:val="22"/>
        </w:rPr>
        <w:t>___________________________</w:t>
      </w:r>
      <w:r>
        <w:rPr>
          <w:sz w:val="22"/>
          <w:szCs w:val="22"/>
        </w:rPr>
        <w:t>_____</w:t>
      </w:r>
      <w:r w:rsidRPr="006A0302">
        <w:rPr>
          <w:sz w:val="22"/>
          <w:szCs w:val="22"/>
        </w:rPr>
        <w:t>______________________________________</w:t>
      </w:r>
    </w:p>
    <w:sectPr w:rsidR="00461B0E" w:rsidRPr="006A0302" w:rsidSect="006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6E536" w14:textId="77777777" w:rsidR="005914CD" w:rsidRDefault="005914CD">
      <w:r>
        <w:separator/>
      </w:r>
    </w:p>
  </w:endnote>
  <w:endnote w:type="continuationSeparator" w:id="0">
    <w:p w14:paraId="1B092649" w14:textId="77777777" w:rsidR="005914CD" w:rsidRDefault="0059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Cambria Math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BD4A" w14:textId="77777777" w:rsidR="001552A3" w:rsidRDefault="001552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D63E" w14:textId="77777777" w:rsidR="00461B0E" w:rsidRPr="007D0ACE" w:rsidRDefault="00461B0E" w:rsidP="008D3D5D">
    <w:pPr>
      <w:pStyle w:val="Footer"/>
      <w:jc w:val="center"/>
      <w:rPr>
        <w:rFonts w:ascii="Bodoni MT" w:hAnsi="Bodoni MT"/>
        <w:sz w:val="22"/>
        <w:szCs w:val="22"/>
        <w:lang w:val="fr-FR"/>
      </w:rPr>
    </w:pPr>
    <w:r>
      <w:rPr>
        <w:rFonts w:ascii="Bodoni MT" w:hAnsi="Bodoni MT"/>
        <w:sz w:val="22"/>
        <w:szCs w:val="22"/>
        <w:lang w:val="fr-FR"/>
      </w:rPr>
      <w:t>430 N. Michigan Ave., Suite 801</w:t>
    </w:r>
  </w:p>
  <w:p w14:paraId="396ED40D" w14:textId="77777777" w:rsidR="00461B0E" w:rsidRDefault="00461B0E" w:rsidP="008D3D5D">
    <w:pPr>
      <w:pStyle w:val="Footer"/>
      <w:jc w:val="center"/>
      <w:rPr>
        <w:rFonts w:ascii="Bodoni MT" w:hAnsi="Bodoni MT"/>
        <w:sz w:val="22"/>
        <w:szCs w:val="22"/>
        <w:lang w:val="fr-FR"/>
      </w:rPr>
    </w:pPr>
    <w:r>
      <w:rPr>
        <w:rFonts w:ascii="Bodoni MT" w:hAnsi="Bodoni MT"/>
        <w:sz w:val="22"/>
        <w:szCs w:val="22"/>
        <w:lang w:val="fr-FR"/>
      </w:rPr>
      <w:t>Chicago, IL  60611</w:t>
    </w:r>
  </w:p>
  <w:p w14:paraId="6BC9D428" w14:textId="77777777" w:rsidR="00461B0E" w:rsidRDefault="00461B0E" w:rsidP="008D3D5D">
    <w:pPr>
      <w:pStyle w:val="Footer"/>
      <w:jc w:val="center"/>
      <w:rPr>
        <w:rFonts w:ascii="Bodoni MT" w:hAnsi="Bodoni MT"/>
        <w:sz w:val="22"/>
        <w:szCs w:val="22"/>
        <w:lang w:val="fr-FR"/>
      </w:rPr>
    </w:pPr>
    <w:r>
      <w:rPr>
        <w:rFonts w:ascii="Bodoni MT" w:hAnsi="Bodoni MT"/>
        <w:sz w:val="22"/>
        <w:szCs w:val="22"/>
        <w:lang w:val="fr-FR"/>
      </w:rPr>
      <w:t>p. 312.981.7801 f. 312.373.8245</w:t>
    </w:r>
  </w:p>
  <w:p w14:paraId="38DCEFC7" w14:textId="77777777" w:rsidR="00461B0E" w:rsidRPr="005009DC" w:rsidRDefault="00461B0E" w:rsidP="008D3D5D">
    <w:pPr>
      <w:pStyle w:val="Footer"/>
      <w:jc w:val="center"/>
      <w:rPr>
        <w:rFonts w:ascii="Bodoni MT" w:hAnsi="Bodoni MT"/>
        <w:color w:val="000000"/>
        <w:sz w:val="22"/>
        <w:szCs w:val="22"/>
        <w:lang w:val="it-IT"/>
      </w:rPr>
    </w:pPr>
    <w:r>
      <w:rPr>
        <w:rFonts w:ascii="Bodoni MT" w:hAnsi="Bodoni MT"/>
        <w:sz w:val="22"/>
        <w:szCs w:val="22"/>
        <w:lang w:val="fr-FR"/>
      </w:rPr>
      <w:t xml:space="preserve">e. </w:t>
    </w:r>
    <w:r w:rsidRPr="00DE1E8D">
      <w:rPr>
        <w:rFonts w:ascii="Bodoni MT" w:hAnsi="Bodoni MT"/>
        <w:sz w:val="22"/>
        <w:szCs w:val="22"/>
        <w:lang w:val="fr-FR"/>
      </w:rPr>
      <w:t>info@ccimef.org</w:t>
    </w:r>
    <w:r>
      <w:rPr>
        <w:rFonts w:ascii="Bodoni MT" w:hAnsi="Bodoni MT"/>
        <w:sz w:val="22"/>
        <w:szCs w:val="22"/>
        <w:lang w:val="fr-FR"/>
      </w:rPr>
      <w:t xml:space="preserve">  w. www.ccimef.org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2BE2" w14:textId="77777777" w:rsidR="001552A3" w:rsidRDefault="00155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302B6" w14:textId="77777777" w:rsidR="005914CD" w:rsidRDefault="005914CD">
      <w:r>
        <w:separator/>
      </w:r>
    </w:p>
  </w:footnote>
  <w:footnote w:type="continuationSeparator" w:id="0">
    <w:p w14:paraId="4CB6272A" w14:textId="77777777" w:rsidR="005914CD" w:rsidRDefault="00591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F144" w14:textId="77777777" w:rsidR="001552A3" w:rsidRDefault="001552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70CD" w14:textId="53D1650A" w:rsidR="00461B0E" w:rsidRDefault="001552A3">
    <w:pPr>
      <w:pStyle w:val="Header"/>
    </w:pPr>
    <w:r>
      <w:rPr>
        <w:noProof/>
      </w:rPr>
      <w:drawing>
        <wp:inline distT="0" distB="0" distL="0" distR="0" wp14:anchorId="2486CDB9" wp14:editId="2CA86903">
          <wp:extent cx="2028825" cy="6762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2F66" w14:textId="77777777" w:rsidR="001552A3" w:rsidRDefault="001552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0C0"/>
    <w:multiLevelType w:val="hybridMultilevel"/>
    <w:tmpl w:val="AA180ECE"/>
    <w:lvl w:ilvl="0" w:tplc="8730A3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F11B1"/>
    <w:multiLevelType w:val="hybridMultilevel"/>
    <w:tmpl w:val="9F563368"/>
    <w:lvl w:ilvl="0" w:tplc="CAE069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92C90"/>
    <w:multiLevelType w:val="hybridMultilevel"/>
    <w:tmpl w:val="DF40254E"/>
    <w:lvl w:ilvl="0" w:tplc="3B6CF6B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7401132D"/>
    <w:multiLevelType w:val="multilevel"/>
    <w:tmpl w:val="AA180E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1252459">
    <w:abstractNumId w:val="1"/>
  </w:num>
  <w:num w:numId="2" w16cid:durableId="480197663">
    <w:abstractNumId w:val="0"/>
  </w:num>
  <w:num w:numId="3" w16cid:durableId="1057122653">
    <w:abstractNumId w:val="3"/>
  </w:num>
  <w:num w:numId="4" w16cid:durableId="1383142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9F"/>
    <w:rsid w:val="0001368A"/>
    <w:rsid w:val="00031491"/>
    <w:rsid w:val="001552A3"/>
    <w:rsid w:val="00223B13"/>
    <w:rsid w:val="002B3609"/>
    <w:rsid w:val="002B6839"/>
    <w:rsid w:val="002F2108"/>
    <w:rsid w:val="002F476A"/>
    <w:rsid w:val="00366FEC"/>
    <w:rsid w:val="00425EE7"/>
    <w:rsid w:val="00461B0E"/>
    <w:rsid w:val="004E3971"/>
    <w:rsid w:val="005009DC"/>
    <w:rsid w:val="005914CD"/>
    <w:rsid w:val="005D1D17"/>
    <w:rsid w:val="0069792F"/>
    <w:rsid w:val="006A0302"/>
    <w:rsid w:val="006A2F41"/>
    <w:rsid w:val="006B6B78"/>
    <w:rsid w:val="00733F2C"/>
    <w:rsid w:val="007D0ACE"/>
    <w:rsid w:val="008442EC"/>
    <w:rsid w:val="008537A1"/>
    <w:rsid w:val="00871B76"/>
    <w:rsid w:val="008A6B36"/>
    <w:rsid w:val="008D3D5D"/>
    <w:rsid w:val="009969BB"/>
    <w:rsid w:val="009B6527"/>
    <w:rsid w:val="00B766D0"/>
    <w:rsid w:val="00BC0141"/>
    <w:rsid w:val="00BE7A8D"/>
    <w:rsid w:val="00C83B10"/>
    <w:rsid w:val="00C84E9F"/>
    <w:rsid w:val="00D86AA8"/>
    <w:rsid w:val="00DA1173"/>
    <w:rsid w:val="00DE1E8D"/>
    <w:rsid w:val="00DF72CA"/>
    <w:rsid w:val="00E87339"/>
    <w:rsid w:val="00F12907"/>
    <w:rsid w:val="00FB152E"/>
    <w:rsid w:val="00FC3A4C"/>
    <w:rsid w:val="00F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F31C75"/>
  <w15:docId w15:val="{9E8857EE-9238-4D15-8F07-4380AB00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302"/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rsid w:val="0087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rsid w:val="008D3D5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3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%20Montoya\Application%20Data\Microsoft\Templates\CCIM%20letterhead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CCIM letterhead1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>Potomac Event Productions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Kirsten Linge</dc:creator>
  <cp:keywords/>
  <dc:description/>
  <cp:lastModifiedBy>Valerie Pereira</cp:lastModifiedBy>
  <cp:revision>2</cp:revision>
  <cp:lastPrinted>2006-12-27T17:48:00Z</cp:lastPrinted>
  <dcterms:created xsi:type="dcterms:W3CDTF">2023-11-28T14:13:00Z</dcterms:created>
  <dcterms:modified xsi:type="dcterms:W3CDTF">2023-11-28T14:13:00Z</dcterms:modified>
</cp:coreProperties>
</file>